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9" w:rsidRPr="00951D06" w:rsidRDefault="00FD2D28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bookmarkStart w:id="0" w:name="_GoBack"/>
      <w:bookmarkEnd w:id="0"/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FB3EF2" w:rsidRDefault="00FD2D28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24FB9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14E5">
        <w:rPr>
          <w:rFonts w:ascii="TH SarabunPSK" w:hAnsi="TH SarabunPSK" w:cs="TH SarabunPSK" w:hint="cs"/>
          <w:sz w:val="32"/>
          <w:szCs w:val="32"/>
          <w:cs/>
        </w:rPr>
        <w:t xml:space="preserve"> กลุ่มสาระ                                              โรงเรียน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8535D9" w:rsidRPr="00C87E7C" w:rsidRDefault="00FD2D28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4E1CC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9E387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8535D9" w:rsidRPr="00C87E7C" w:rsidRDefault="00FD2D28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49C81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A14E5">
        <w:rPr>
          <w:rFonts w:ascii="TH SarabunPSK" w:hAnsi="TH SarabunPSK" w:cs="TH SarabunPSK" w:hint="cs"/>
          <w:sz w:val="32"/>
          <w:szCs w:val="32"/>
          <w:cs/>
        </w:rPr>
        <w:t>ขออนุมัติเดินทางไปราชการ</w:t>
      </w:r>
    </w:p>
    <w:p w:rsidR="00C87E7C" w:rsidRPr="00B80B01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1A14E5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r w:rsidR="00FD2D2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1A14E5" w:rsidRDefault="001A14E5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 สำนักงานคณะกรรมการการศึกษาขั้นพื้นฐาน จัดโครงการพัฒนาครูรูปแบบครบวงจร ประจำปีงบประมาณ พ.ศ. </w:t>
      </w:r>
      <w:r>
        <w:rPr>
          <w:rFonts w:ascii="TH SarabunPSK" w:hAnsi="TH SarabunPSK" w:cs="TH SarabunPSK"/>
          <w:sz w:val="32"/>
          <w:szCs w:val="32"/>
        </w:rPr>
        <w:t xml:space="preserve">2561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และให้ผู้สนใจลงทะเบียนเพื่อเข้ารับการพัฒนาทางเว็บไซต์ </w:t>
      </w:r>
      <w:r>
        <w:rPr>
          <w:rFonts w:ascii="TH SarabunPSK" w:hAnsi="TH SarabunPSK" w:cs="TH SarabunPSK"/>
          <w:sz w:val="32"/>
          <w:szCs w:val="32"/>
        </w:rPr>
        <w:t>http://trainning obec.go.th</w:t>
      </w:r>
      <w:r w:rsidR="005839C2">
        <w:rPr>
          <w:rFonts w:ascii="TH SarabunPSK" w:hAnsi="TH SarabunPSK" w:cs="TH SarabunPSK"/>
          <w:sz w:val="32"/>
          <w:szCs w:val="32"/>
        </w:rPr>
        <w:t>/login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  </w:t>
      </w:r>
    </w:p>
    <w:p w:rsidR="00FD2D28" w:rsidRDefault="00FD2D28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ข้าพเจ้า.........................................................ตำแหน่ง.............................................................. พร้อมด้วย..............................................................................................................................................................มีความประสงค์ขอเข้ารับการพัฒนาหลักสูตร............................................................................................ </w:t>
      </w:r>
      <w:r w:rsidR="005839C2">
        <w:rPr>
          <w:rFonts w:ascii="TH SarabunPSK" w:hAnsi="TH SarabunPSK" w:cs="TH SarabunPSK" w:hint="cs"/>
          <w:sz w:val="32"/>
          <w:szCs w:val="32"/>
          <w:cs/>
        </w:rPr>
        <w:t>รหัสหลักสูตร..................................รุ่นที่.........................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ระหว่างวันที่............................................... ณ....................................................................................................... โดยใช้พาหนะประจำทาง</w:t>
      </w:r>
      <w:r w:rsidR="00EB28AB">
        <w:rPr>
          <w:rFonts w:ascii="TH SarabunPSK" w:hAnsi="TH SarabunPSK" w:cs="TH SarabunPSK" w:hint="cs"/>
          <w:sz w:val="32"/>
          <w:szCs w:val="32"/>
          <w:cs/>
        </w:rPr>
        <w:t>/...............................................................................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รายละเอียดตามเอกสารที่แนบมาพร้อมนี้ (ต้นเรื่อง/ใบลงทะเบียน/หลักสูตร)  ข้าพเจ้าขอรับรองว่าการเดินทางไปราชการในครั้งนี้ จะเป็นประโยชน์ต่อการปฏิบัติหน้าที่ ของข้าพเจ้าโดยตรงและจะรายงานการปฏิบัติราชการให้ผู้อำนวยการโรงเรียนทราบเมื่อกลับจากราชการ</w:t>
      </w:r>
    </w:p>
    <w:p w:rsidR="00FD2D28" w:rsidRDefault="00FD2D28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:rsidR="00C87E7C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F67EDE" w:rsidRPr="00B80B01" w:rsidRDefault="00F67EDE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F67EDE" w:rsidRPr="00B80B01" w:rsidRDefault="00F67EDE" w:rsidP="00F67EDE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:rsidR="00F67EDE" w:rsidRDefault="00F67EDE" w:rsidP="00F67EDE">
      <w:pPr>
        <w:ind w:firstLine="1412"/>
        <w:jc w:val="center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ครูโรงเรียน.....................................................</w:t>
      </w:r>
    </w:p>
    <w:p w:rsidR="00C87E7C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5839C2" w:rsidRPr="00B80B01" w:rsidRDefault="005839C2" w:rsidP="00916E05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916E05" w:rsidRDefault="00916E05" w:rsidP="00916E05">
      <w:pPr>
        <w:ind w:firstLine="141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036109" wp14:editId="69AE5B93">
                <wp:simplePos x="0" y="0"/>
                <wp:positionH relativeFrom="column">
                  <wp:posOffset>1101090</wp:posOffset>
                </wp:positionH>
                <wp:positionV relativeFrom="paragraph">
                  <wp:posOffset>57785</wp:posOffset>
                </wp:positionV>
                <wp:extent cx="14287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05717" id="Rectangle 6" o:spid="_x0000_s1026" style="position:absolute;margin-left:86.7pt;margin-top:4.55pt;width:11.25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16E05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</w:p>
    <w:p w:rsidR="00916E05" w:rsidRDefault="00916E05" w:rsidP="00916E05">
      <w:pPr>
        <w:ind w:firstLine="141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5D7796" wp14:editId="4CC1B83E">
                <wp:simplePos x="0" y="0"/>
                <wp:positionH relativeFrom="column">
                  <wp:posOffset>1104900</wp:posOffset>
                </wp:positionH>
                <wp:positionV relativeFrom="paragraph">
                  <wp:posOffset>76835</wp:posOffset>
                </wp:positionV>
                <wp:extent cx="14287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DEEC8" id="Rectangle 8" o:spid="_x0000_s1026" style="position:absolute;margin-left:87pt;margin-top:6.05pt;width:11.2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6E05">
        <w:rPr>
          <w:rFonts w:ascii="TH SarabunPSK" w:hAnsi="TH SarabunPSK" w:cs="TH SarabunPSK" w:hint="cs"/>
          <w:b/>
          <w:bCs/>
          <w:sz w:val="32"/>
          <w:szCs w:val="32"/>
          <w:cs/>
        </w:rPr>
        <w:t>ไม่อนุมัติ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เนื่องจาก...............................................................................</w:t>
      </w:r>
    </w:p>
    <w:p w:rsidR="00F67EDE" w:rsidRDefault="00F67EDE" w:rsidP="00916E05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F67EDE" w:rsidRPr="00B80B01" w:rsidRDefault="00F67EDE" w:rsidP="00916E05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916E05" w:rsidP="00916E05">
      <w:pPr>
        <w:ind w:firstLine="14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C87E7C"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FD2D2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="00C87E7C"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:rsidR="00B84631" w:rsidRDefault="00234405" w:rsidP="00916E05">
      <w:pPr>
        <w:ind w:firstLine="1412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FD2D28">
        <w:rPr>
          <w:rFonts w:ascii="TH SarabunPSK" w:hAnsi="TH SarabunPSK" w:cs="TH SarabunPSK"/>
          <w:sz w:val="32"/>
          <w:szCs w:val="32"/>
        </w:rPr>
        <w:t xml:space="preserve"> </w:t>
      </w:r>
      <w:r w:rsidR="00FD2D28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ผู้อำนวยการโรงเรียน.....................................................</w:t>
      </w:r>
    </w:p>
    <w:p w:rsidR="00FD2D28" w:rsidRDefault="00FD2D28" w:rsidP="00916E05">
      <w:pPr>
        <w:ind w:firstLine="1412"/>
        <w:rPr>
          <w:rFonts w:ascii="TH SarabunPSK" w:hAnsi="TH SarabunPSK" w:cs="TH SarabunPSK"/>
          <w:sz w:val="32"/>
          <w:szCs w:val="32"/>
        </w:rPr>
      </w:pPr>
    </w:p>
    <w:p w:rsidR="00FD2D28" w:rsidRDefault="00FD2D28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FD2D28" w:rsidRDefault="00FD2D28" w:rsidP="00FD2D28">
      <w:pPr>
        <w:rPr>
          <w:rFonts w:ascii="TH SarabunPSK" w:hAnsi="TH SarabunPSK" w:cs="TH SarabunPSK"/>
          <w:sz w:val="32"/>
          <w:szCs w:val="32"/>
        </w:rPr>
      </w:pPr>
    </w:p>
    <w:p w:rsidR="00FD2D28" w:rsidRDefault="00FD2D28" w:rsidP="00FD2D28">
      <w:pPr>
        <w:rPr>
          <w:rFonts w:ascii="TH SarabunPSK" w:hAnsi="TH SarabunPSK" w:cs="TH SarabunPSK"/>
          <w:sz w:val="32"/>
          <w:szCs w:val="32"/>
        </w:rPr>
      </w:pPr>
    </w:p>
    <w:p w:rsidR="00FD2D28" w:rsidRDefault="00FD2D28" w:rsidP="00FD2D28">
      <w:pPr>
        <w:rPr>
          <w:rFonts w:ascii="TH SarabunPSK" w:hAnsi="TH SarabunPSK" w:cs="TH SarabunPSK"/>
          <w:sz w:val="32"/>
          <w:szCs w:val="32"/>
          <w:cs/>
        </w:rPr>
      </w:pPr>
    </w:p>
    <w:sectPr w:rsidR="00FD2D28" w:rsidSect="00FB3EF2">
      <w:headerReference w:type="even" r:id="rId7"/>
      <w:headerReference w:type="default" r:id="rId8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029" w:rsidRDefault="006A4029">
      <w:r>
        <w:separator/>
      </w:r>
    </w:p>
  </w:endnote>
  <w:endnote w:type="continuationSeparator" w:id="0">
    <w:p w:rsidR="006A4029" w:rsidRDefault="006A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029" w:rsidRDefault="006A4029">
      <w:r>
        <w:separator/>
      </w:r>
    </w:p>
  </w:footnote>
  <w:footnote w:type="continuationSeparator" w:id="0">
    <w:p w:rsidR="006A4029" w:rsidRDefault="006A4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8D79F3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E5"/>
    <w:rsid w:val="000009B3"/>
    <w:rsid w:val="00041424"/>
    <w:rsid w:val="0006583D"/>
    <w:rsid w:val="00075E7C"/>
    <w:rsid w:val="000D658D"/>
    <w:rsid w:val="00107DC9"/>
    <w:rsid w:val="00193FB7"/>
    <w:rsid w:val="001A14E5"/>
    <w:rsid w:val="001F5E85"/>
    <w:rsid w:val="00234405"/>
    <w:rsid w:val="002747A4"/>
    <w:rsid w:val="002E1EB8"/>
    <w:rsid w:val="00387B20"/>
    <w:rsid w:val="003B0B81"/>
    <w:rsid w:val="004470AA"/>
    <w:rsid w:val="004B4D7E"/>
    <w:rsid w:val="004C53C8"/>
    <w:rsid w:val="005839C2"/>
    <w:rsid w:val="005F4EE0"/>
    <w:rsid w:val="00610ABD"/>
    <w:rsid w:val="006A4029"/>
    <w:rsid w:val="006A4118"/>
    <w:rsid w:val="006B17F4"/>
    <w:rsid w:val="006D16F7"/>
    <w:rsid w:val="007941B5"/>
    <w:rsid w:val="007E6E95"/>
    <w:rsid w:val="008535D9"/>
    <w:rsid w:val="0086677E"/>
    <w:rsid w:val="008720A2"/>
    <w:rsid w:val="008D79F3"/>
    <w:rsid w:val="00904C2B"/>
    <w:rsid w:val="00916E05"/>
    <w:rsid w:val="00921E9F"/>
    <w:rsid w:val="00923102"/>
    <w:rsid w:val="00946E2C"/>
    <w:rsid w:val="00951D06"/>
    <w:rsid w:val="00990D85"/>
    <w:rsid w:val="009C74E1"/>
    <w:rsid w:val="009D74D7"/>
    <w:rsid w:val="00A60D81"/>
    <w:rsid w:val="00A64DF4"/>
    <w:rsid w:val="00A97E58"/>
    <w:rsid w:val="00AB3BC8"/>
    <w:rsid w:val="00AD0725"/>
    <w:rsid w:val="00AE4267"/>
    <w:rsid w:val="00B80B01"/>
    <w:rsid w:val="00B84631"/>
    <w:rsid w:val="00B8566C"/>
    <w:rsid w:val="00C13F57"/>
    <w:rsid w:val="00C87E7C"/>
    <w:rsid w:val="00C94909"/>
    <w:rsid w:val="00CC647E"/>
    <w:rsid w:val="00D35165"/>
    <w:rsid w:val="00D518B7"/>
    <w:rsid w:val="00D6626B"/>
    <w:rsid w:val="00DB741A"/>
    <w:rsid w:val="00E537F1"/>
    <w:rsid w:val="00EB28AB"/>
    <w:rsid w:val="00EE0C32"/>
    <w:rsid w:val="00F116A9"/>
    <w:rsid w:val="00F23720"/>
    <w:rsid w:val="00F57925"/>
    <w:rsid w:val="00F67EDE"/>
    <w:rsid w:val="00FB3EF2"/>
    <w:rsid w:val="00FD2D28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1124D-0944-4C87-947C-D98C2E91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d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ACER</cp:lastModifiedBy>
  <cp:revision>2</cp:revision>
  <cp:lastPrinted>2010-12-29T04:42:00Z</cp:lastPrinted>
  <dcterms:created xsi:type="dcterms:W3CDTF">2018-05-30T10:06:00Z</dcterms:created>
  <dcterms:modified xsi:type="dcterms:W3CDTF">2018-05-30T10:06:00Z</dcterms:modified>
</cp:coreProperties>
</file>